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33" w:rsidRDefault="00676033" w:rsidP="00676033">
      <w:pPr>
        <w:tabs>
          <w:tab w:val="left" w:pos="2410"/>
          <w:tab w:val="right" w:leader="dot" w:pos="7938"/>
        </w:tabs>
        <w:spacing w:before="0" w:after="0"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BỘ TƯ PHÁP</w:t>
      </w:r>
    </w:p>
    <w:p w:rsidR="009026EA" w:rsidRDefault="00676033" w:rsidP="00676033">
      <w:pPr>
        <w:tabs>
          <w:tab w:val="left" w:pos="2410"/>
          <w:tab w:val="right" w:leader="dot" w:pos="7938"/>
        </w:tabs>
        <w:spacing w:before="0" w:after="0" w:line="240" w:lineRule="auto"/>
        <w:ind w:firstLine="0"/>
        <w:jc w:val="center"/>
        <w:rPr>
          <w:b/>
          <w:sz w:val="27"/>
          <w:szCs w:val="27"/>
        </w:rPr>
      </w:pPr>
      <w:r w:rsidRPr="00676033">
        <w:rPr>
          <w:b/>
          <w:sz w:val="27"/>
          <w:szCs w:val="27"/>
        </w:rPr>
        <w:t>TRƯỜNG ĐẠI HỌC LUẬT HÀ NỘI</w:t>
      </w:r>
    </w:p>
    <w:p w:rsidR="00676033" w:rsidRPr="00676033" w:rsidRDefault="00676033" w:rsidP="00676033">
      <w:pPr>
        <w:tabs>
          <w:tab w:val="left" w:pos="2410"/>
          <w:tab w:val="right" w:leader="dot" w:pos="7938"/>
        </w:tabs>
        <w:ind w:firstLine="0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38735</wp:posOffset>
                </wp:positionV>
                <wp:extent cx="1228725" cy="0"/>
                <wp:effectExtent l="9525" t="13970" r="952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C6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6.7pt;margin-top:3.05pt;width:9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y+MgIAAHcEAAAOAAAAZHJzL2Uyb0RvYy54bWysVNuO2yAQfa/Uf0C8J740yS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"/>
            </w:pict>
          </mc:Fallback>
        </mc:AlternateContent>
      </w:r>
    </w:p>
    <w:p w:rsidR="00AB4C3F" w:rsidRPr="00DD11AB" w:rsidRDefault="00C637AD" w:rsidP="00932F09">
      <w:pPr>
        <w:tabs>
          <w:tab w:val="left" w:pos="2410"/>
          <w:tab w:val="right" w:leader="dot" w:pos="7938"/>
        </w:tabs>
        <w:spacing w:before="240" w:after="0"/>
        <w:ind w:firstLine="0"/>
        <w:jc w:val="center"/>
        <w:rPr>
          <w:b/>
        </w:rPr>
      </w:pPr>
      <w:r w:rsidRPr="00DD11AB">
        <w:rPr>
          <w:b/>
        </w:rPr>
        <w:t>BIÊN BẢN RÀ SOÁT, CẬP NHẬT</w:t>
      </w:r>
      <w:r w:rsidR="00AB4C3F" w:rsidRPr="00DD11AB">
        <w:rPr>
          <w:b/>
        </w:rPr>
        <w:t xml:space="preserve"> ĐỀ CƯƠNG HỌC PHẦN</w:t>
      </w:r>
    </w:p>
    <w:p w:rsidR="00AB4C3F" w:rsidRDefault="00BB36A3" w:rsidP="00AB4C3F">
      <w:pPr>
        <w:spacing w:line="276" w:lineRule="auto"/>
        <w:ind w:left="720" w:firstLine="720"/>
      </w:pPr>
      <w:r>
        <w:t xml:space="preserve">      </w:t>
      </w:r>
    </w:p>
    <w:p w:rsidR="00C637AD" w:rsidRPr="00C637AD" w:rsidRDefault="00AB4C3F" w:rsidP="00AB4C3F">
      <w:pPr>
        <w:spacing w:line="276" w:lineRule="auto"/>
        <w:ind w:firstLine="0"/>
      </w:pPr>
      <w:r w:rsidRPr="00C637AD">
        <w:rPr>
          <w:b/>
        </w:rPr>
        <w:t>1</w:t>
      </w:r>
      <w:r w:rsidRPr="00C637AD">
        <w:t xml:space="preserve">. </w:t>
      </w:r>
      <w:r w:rsidR="00C637AD" w:rsidRPr="00C637AD">
        <w:t xml:space="preserve">Thời gian, địa điểm: </w:t>
      </w:r>
      <w:r w:rsidR="00C637AD" w:rsidRPr="00C637AD">
        <w:rPr>
          <w:sz w:val="18"/>
          <w:szCs w:val="18"/>
        </w:rPr>
        <w:t>……………………………………………………………...</w:t>
      </w:r>
      <w:r w:rsidR="00C637AD">
        <w:rPr>
          <w:sz w:val="18"/>
          <w:szCs w:val="18"/>
        </w:rPr>
        <w:t>………………………………</w:t>
      </w:r>
    </w:p>
    <w:p w:rsidR="00C637AD" w:rsidRDefault="00AB4C3F" w:rsidP="00AB4C3F">
      <w:pPr>
        <w:spacing w:line="276" w:lineRule="auto"/>
        <w:ind w:firstLine="0"/>
        <w:rPr>
          <w:sz w:val="18"/>
          <w:szCs w:val="18"/>
        </w:rPr>
      </w:pPr>
      <w:r w:rsidRPr="00C637AD">
        <w:rPr>
          <w:b/>
        </w:rPr>
        <w:t>2</w:t>
      </w:r>
      <w:r w:rsidRPr="00C637AD">
        <w:t>.</w:t>
      </w:r>
      <w:r w:rsidR="00C637AD" w:rsidRPr="00C637AD">
        <w:t xml:space="preserve"> Thành phần tham gia</w:t>
      </w:r>
      <w:r w:rsidR="00C637AD">
        <w:t xml:space="preserve">: </w:t>
      </w:r>
      <w:r w:rsidR="00C637AD" w:rsidRPr="00C637AD">
        <w:rPr>
          <w:sz w:val="18"/>
          <w:szCs w:val="18"/>
        </w:rPr>
        <w:t>………………………………………….…………………………………………</w:t>
      </w:r>
      <w:r w:rsidR="00C637AD">
        <w:rPr>
          <w:sz w:val="18"/>
          <w:szCs w:val="18"/>
        </w:rPr>
        <w:t>…….</w:t>
      </w:r>
    </w:p>
    <w:p w:rsidR="00C637AD" w:rsidRPr="00C637AD" w:rsidRDefault="00C637AD" w:rsidP="00C637AD">
      <w:pPr>
        <w:ind w:firstLine="0"/>
      </w:pPr>
      <w:r w:rsidRPr="00C637AD">
        <w:rPr>
          <w:sz w:val="18"/>
          <w:szCs w:val="18"/>
        </w:rPr>
        <w:t>………………………………………….…………………………………………………………………………………</w:t>
      </w:r>
      <w:r>
        <w:rPr>
          <w:sz w:val="18"/>
          <w:szCs w:val="18"/>
        </w:rPr>
        <w:t>……...</w:t>
      </w:r>
    </w:p>
    <w:p w:rsidR="00C637AD" w:rsidRPr="00C637AD" w:rsidRDefault="00AB4C3F" w:rsidP="00AB4C3F">
      <w:pPr>
        <w:spacing w:line="276" w:lineRule="auto"/>
        <w:ind w:firstLine="0"/>
      </w:pPr>
      <w:r w:rsidRPr="00C637AD">
        <w:rPr>
          <w:b/>
        </w:rPr>
        <w:t>3</w:t>
      </w:r>
      <w:r w:rsidRPr="00C637AD">
        <w:t xml:space="preserve">. </w:t>
      </w:r>
      <w:r w:rsidR="00C637AD" w:rsidRPr="00C637AD">
        <w:t>Tên học phần:</w:t>
      </w:r>
      <w:r w:rsidR="00C637AD">
        <w:t xml:space="preserve"> </w:t>
      </w:r>
      <w:r w:rsidR="00C637AD" w:rsidRPr="00C637AD">
        <w:rPr>
          <w:sz w:val="18"/>
          <w:szCs w:val="18"/>
        </w:rPr>
        <w:t>………………………………</w:t>
      </w:r>
      <w:r w:rsidR="00C637AD">
        <w:rPr>
          <w:sz w:val="18"/>
          <w:szCs w:val="18"/>
        </w:rPr>
        <w:t>..</w:t>
      </w:r>
      <w:r w:rsidR="00C637AD" w:rsidRPr="00C637AD">
        <w:rPr>
          <w:sz w:val="18"/>
          <w:szCs w:val="18"/>
        </w:rPr>
        <w:t>……………………………...…………………………………</w:t>
      </w:r>
      <w:r w:rsidR="00C637AD">
        <w:rPr>
          <w:sz w:val="18"/>
          <w:szCs w:val="18"/>
        </w:rPr>
        <w:t>…</w:t>
      </w:r>
      <w:r w:rsidR="00C637AD" w:rsidRPr="00C637AD">
        <w:rPr>
          <w:sz w:val="18"/>
          <w:szCs w:val="18"/>
        </w:rPr>
        <w:t>…</w:t>
      </w:r>
    </w:p>
    <w:p w:rsidR="00AB4C3F" w:rsidRDefault="00C637AD" w:rsidP="00AB4C3F">
      <w:pPr>
        <w:spacing w:line="276" w:lineRule="auto"/>
        <w:ind w:firstLine="0"/>
        <w:rPr>
          <w:sz w:val="18"/>
          <w:szCs w:val="18"/>
        </w:rPr>
      </w:pPr>
      <w:r w:rsidRPr="00C637AD">
        <w:rPr>
          <w:b/>
        </w:rPr>
        <w:t>4</w:t>
      </w:r>
      <w:r w:rsidRPr="00C637AD">
        <w:t>. Chương trình đào tạo</w:t>
      </w:r>
      <w:r>
        <w:t xml:space="preserve"> ngành</w:t>
      </w:r>
      <w:r w:rsidRPr="00C637AD">
        <w:t>:</w:t>
      </w:r>
      <w:r>
        <w:t xml:space="preserve"> </w:t>
      </w:r>
      <w:r w:rsidRPr="00C637AD">
        <w:rPr>
          <w:sz w:val="18"/>
          <w:szCs w:val="18"/>
        </w:rPr>
        <w:t>………………………………………….…………………………………</w:t>
      </w:r>
      <w:r>
        <w:rPr>
          <w:sz w:val="18"/>
          <w:szCs w:val="18"/>
        </w:rPr>
        <w:t>…</w:t>
      </w:r>
    </w:p>
    <w:p w:rsidR="00C637AD" w:rsidRDefault="00C637AD" w:rsidP="00AB4C3F">
      <w:pPr>
        <w:spacing w:line="276" w:lineRule="auto"/>
        <w:ind w:firstLine="0"/>
      </w:pPr>
      <w:r w:rsidRPr="00C637AD">
        <w:rPr>
          <w:b/>
        </w:rPr>
        <w:t>5</w:t>
      </w:r>
      <w:r>
        <w:t xml:space="preserve">. Nội dung rà soát, cập nhật: 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670"/>
        <w:gridCol w:w="4161"/>
        <w:gridCol w:w="5339"/>
      </w:tblGrid>
      <w:tr w:rsidR="00C637AD" w:rsidRPr="00C637AD" w:rsidTr="00DD11AB">
        <w:trPr>
          <w:trHeight w:val="432"/>
        </w:trPr>
        <w:tc>
          <w:tcPr>
            <w:tcW w:w="630" w:type="dxa"/>
            <w:vAlign w:val="center"/>
          </w:tcPr>
          <w:p w:rsidR="00C637AD" w:rsidRPr="00C637AD" w:rsidRDefault="00C637AD" w:rsidP="00C637AD">
            <w:pPr>
              <w:spacing w:before="80" w:after="80" w:line="3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637AD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177" w:type="dxa"/>
            <w:vAlign w:val="center"/>
          </w:tcPr>
          <w:p w:rsidR="00C637AD" w:rsidRPr="00C637AD" w:rsidRDefault="00C637AD" w:rsidP="00932F09">
            <w:pPr>
              <w:spacing w:before="80" w:after="80" w:line="3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637AD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5363" w:type="dxa"/>
            <w:vAlign w:val="center"/>
          </w:tcPr>
          <w:p w:rsidR="00C637AD" w:rsidRPr="00C637AD" w:rsidRDefault="00DD11AB" w:rsidP="00DD11AB">
            <w:pPr>
              <w:spacing w:before="80" w:after="80" w:line="3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rõ t</w:t>
            </w:r>
            <w:r w:rsidR="00C637AD" w:rsidRPr="00C637AD">
              <w:rPr>
                <w:b/>
                <w:sz w:val="24"/>
                <w:szCs w:val="24"/>
              </w:rPr>
              <w:t>hông tin</w:t>
            </w:r>
            <w:r>
              <w:rPr>
                <w:b/>
                <w:sz w:val="24"/>
                <w:szCs w:val="24"/>
              </w:rPr>
              <w:t xml:space="preserve"> đã chỉnh sửa</w:t>
            </w:r>
            <w:r w:rsidR="00C637AD" w:rsidRPr="00C637AD">
              <w:rPr>
                <w:b/>
                <w:sz w:val="24"/>
                <w:szCs w:val="24"/>
              </w:rPr>
              <w:t>, cập nhật</w:t>
            </w:r>
          </w:p>
        </w:tc>
      </w:tr>
      <w:tr w:rsidR="00C637AD" w:rsidTr="00DD11AB">
        <w:tc>
          <w:tcPr>
            <w:tcW w:w="630" w:type="dxa"/>
            <w:vAlign w:val="center"/>
          </w:tcPr>
          <w:p w:rsidR="00C637AD" w:rsidRDefault="00C637AD" w:rsidP="00C637AD">
            <w:pPr>
              <w:spacing w:before="80" w:after="8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4177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  <w:r>
              <w:t>Thông tin giảng viên</w:t>
            </w:r>
          </w:p>
        </w:tc>
        <w:tc>
          <w:tcPr>
            <w:tcW w:w="5363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</w:p>
        </w:tc>
      </w:tr>
      <w:tr w:rsidR="00C637AD" w:rsidTr="00DD11AB">
        <w:tc>
          <w:tcPr>
            <w:tcW w:w="630" w:type="dxa"/>
            <w:vAlign w:val="center"/>
          </w:tcPr>
          <w:p w:rsidR="00C637AD" w:rsidRDefault="00C637AD" w:rsidP="00C637AD">
            <w:pPr>
              <w:spacing w:before="80" w:after="80"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4177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  <w:r>
              <w:t>Học phần tiên quyết</w:t>
            </w:r>
          </w:p>
        </w:tc>
        <w:tc>
          <w:tcPr>
            <w:tcW w:w="5363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</w:p>
        </w:tc>
      </w:tr>
      <w:tr w:rsidR="00C637AD" w:rsidTr="00DD11AB">
        <w:tc>
          <w:tcPr>
            <w:tcW w:w="630" w:type="dxa"/>
            <w:vAlign w:val="center"/>
          </w:tcPr>
          <w:p w:rsidR="00C637AD" w:rsidRDefault="00C637AD" w:rsidP="00C637AD">
            <w:pPr>
              <w:spacing w:before="80" w:after="80"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4177" w:type="dxa"/>
          </w:tcPr>
          <w:p w:rsidR="00C637AD" w:rsidRDefault="00C637AD" w:rsidP="00676033">
            <w:pPr>
              <w:tabs>
                <w:tab w:val="left" w:pos="1965"/>
              </w:tabs>
              <w:spacing w:before="80" w:after="80" w:line="276" w:lineRule="auto"/>
              <w:ind w:firstLine="0"/>
            </w:pPr>
            <w:r>
              <w:t>Nội dung chi tiết của học phần</w:t>
            </w:r>
          </w:p>
        </w:tc>
        <w:tc>
          <w:tcPr>
            <w:tcW w:w="5363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</w:p>
        </w:tc>
      </w:tr>
      <w:tr w:rsidR="00C637AD" w:rsidTr="00DD11AB">
        <w:tc>
          <w:tcPr>
            <w:tcW w:w="630" w:type="dxa"/>
            <w:vAlign w:val="center"/>
          </w:tcPr>
          <w:p w:rsidR="00C637AD" w:rsidRDefault="00C637AD" w:rsidP="00C637AD">
            <w:pPr>
              <w:spacing w:before="80" w:after="80"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4177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  <w:r>
              <w:t>Chuẩn đầu ra của học phần và sự đáp ứng chuẩn đầu ra của chương trình đào tạo</w:t>
            </w:r>
          </w:p>
        </w:tc>
        <w:tc>
          <w:tcPr>
            <w:tcW w:w="5363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</w:p>
        </w:tc>
      </w:tr>
      <w:tr w:rsidR="00C637AD" w:rsidTr="00DD11AB">
        <w:tc>
          <w:tcPr>
            <w:tcW w:w="630" w:type="dxa"/>
            <w:vAlign w:val="center"/>
          </w:tcPr>
          <w:p w:rsidR="00C637AD" w:rsidRDefault="00C637AD" w:rsidP="00C637AD">
            <w:pPr>
              <w:spacing w:before="80" w:after="80"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4177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  <w:r>
              <w:t>Mục tiêu nhận thức</w:t>
            </w:r>
          </w:p>
        </w:tc>
        <w:tc>
          <w:tcPr>
            <w:tcW w:w="5363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</w:p>
        </w:tc>
      </w:tr>
      <w:tr w:rsidR="00C637AD" w:rsidTr="00DD11AB">
        <w:tc>
          <w:tcPr>
            <w:tcW w:w="630" w:type="dxa"/>
            <w:vAlign w:val="center"/>
          </w:tcPr>
          <w:p w:rsidR="00C637AD" w:rsidRDefault="00C637AD" w:rsidP="00C637AD">
            <w:pPr>
              <w:spacing w:before="80" w:after="80"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4177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  <w:r>
              <w:t xml:space="preserve">Ma trận mục tiêu nhận thức đáp ứng </w:t>
            </w:r>
            <w:r w:rsidR="00992244">
              <w:t xml:space="preserve">chuẩn đầu ra của </w:t>
            </w:r>
            <w:bookmarkStart w:id="0" w:name="_GoBack"/>
            <w:bookmarkEnd w:id="0"/>
            <w:r>
              <w:t>học phần</w:t>
            </w:r>
          </w:p>
        </w:tc>
        <w:tc>
          <w:tcPr>
            <w:tcW w:w="5363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</w:p>
        </w:tc>
      </w:tr>
      <w:tr w:rsidR="00C637AD" w:rsidTr="00DD11AB">
        <w:tc>
          <w:tcPr>
            <w:tcW w:w="630" w:type="dxa"/>
            <w:vAlign w:val="center"/>
          </w:tcPr>
          <w:p w:rsidR="00C637AD" w:rsidRDefault="00C637AD" w:rsidP="00C637AD">
            <w:pPr>
              <w:spacing w:before="80" w:after="80"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4177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  <w:r>
              <w:t>Học liệu</w:t>
            </w:r>
          </w:p>
        </w:tc>
        <w:tc>
          <w:tcPr>
            <w:tcW w:w="5363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</w:p>
        </w:tc>
      </w:tr>
      <w:tr w:rsidR="00C637AD" w:rsidTr="00DD11AB">
        <w:tc>
          <w:tcPr>
            <w:tcW w:w="630" w:type="dxa"/>
            <w:vAlign w:val="center"/>
          </w:tcPr>
          <w:p w:rsidR="00C637AD" w:rsidRDefault="00C637AD" w:rsidP="00C637AD">
            <w:pPr>
              <w:spacing w:before="80" w:after="80"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4177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  <w:r>
              <w:t>Lịch trình chung</w:t>
            </w:r>
          </w:p>
        </w:tc>
        <w:tc>
          <w:tcPr>
            <w:tcW w:w="5363" w:type="dxa"/>
          </w:tcPr>
          <w:p w:rsidR="00C637AD" w:rsidRDefault="00C637AD" w:rsidP="00676033">
            <w:pPr>
              <w:spacing w:before="80" w:after="80" w:line="276" w:lineRule="auto"/>
              <w:ind w:firstLine="0"/>
            </w:pPr>
          </w:p>
        </w:tc>
      </w:tr>
      <w:tr w:rsidR="00C637AD" w:rsidTr="00DD11AB">
        <w:tc>
          <w:tcPr>
            <w:tcW w:w="630" w:type="dxa"/>
            <w:vAlign w:val="center"/>
          </w:tcPr>
          <w:p w:rsidR="00C637AD" w:rsidRDefault="00C637AD" w:rsidP="00C637AD">
            <w:pPr>
              <w:spacing w:before="80" w:after="80" w:line="276" w:lineRule="auto"/>
              <w:ind w:firstLine="0"/>
              <w:jc w:val="center"/>
            </w:pPr>
            <w:r>
              <w:t>9</w:t>
            </w:r>
          </w:p>
        </w:tc>
        <w:tc>
          <w:tcPr>
            <w:tcW w:w="4177" w:type="dxa"/>
          </w:tcPr>
          <w:p w:rsidR="00C637AD" w:rsidRDefault="00C637AD" w:rsidP="00932F09">
            <w:pPr>
              <w:spacing w:before="80" w:after="80" w:line="276" w:lineRule="auto"/>
              <w:ind w:firstLine="0"/>
            </w:pPr>
            <w:r>
              <w:t>Lịch trình chi tiết</w:t>
            </w:r>
          </w:p>
        </w:tc>
        <w:tc>
          <w:tcPr>
            <w:tcW w:w="5363" w:type="dxa"/>
          </w:tcPr>
          <w:p w:rsidR="00C637AD" w:rsidRDefault="00C637AD" w:rsidP="00932F09">
            <w:pPr>
              <w:spacing w:before="80" w:after="80" w:line="276" w:lineRule="auto"/>
              <w:ind w:firstLine="0"/>
            </w:pPr>
          </w:p>
        </w:tc>
      </w:tr>
      <w:tr w:rsidR="00C637AD" w:rsidTr="00DD11AB">
        <w:tc>
          <w:tcPr>
            <w:tcW w:w="630" w:type="dxa"/>
            <w:vAlign w:val="center"/>
          </w:tcPr>
          <w:p w:rsidR="00C637AD" w:rsidRDefault="00C637AD" w:rsidP="00C637AD">
            <w:pPr>
              <w:spacing w:before="80" w:after="80" w:line="276" w:lineRule="auto"/>
              <w:ind w:firstLine="0"/>
              <w:jc w:val="center"/>
            </w:pPr>
            <w:r>
              <w:t>10</w:t>
            </w:r>
          </w:p>
        </w:tc>
        <w:tc>
          <w:tcPr>
            <w:tcW w:w="4177" w:type="dxa"/>
          </w:tcPr>
          <w:p w:rsidR="00C637AD" w:rsidRDefault="00C637AD" w:rsidP="00932F09">
            <w:pPr>
              <w:spacing w:before="80" w:after="80" w:line="276" w:lineRule="auto"/>
              <w:ind w:firstLine="0"/>
            </w:pPr>
            <w:r>
              <w:t>Phương pháp đánh giá</w:t>
            </w:r>
          </w:p>
        </w:tc>
        <w:tc>
          <w:tcPr>
            <w:tcW w:w="5363" w:type="dxa"/>
          </w:tcPr>
          <w:p w:rsidR="00C637AD" w:rsidRDefault="00C637AD" w:rsidP="00932F09">
            <w:pPr>
              <w:spacing w:before="80" w:after="80" w:line="276" w:lineRule="auto"/>
              <w:ind w:firstLine="0"/>
            </w:pPr>
          </w:p>
        </w:tc>
      </w:tr>
      <w:tr w:rsidR="00C637AD" w:rsidTr="00DD11AB">
        <w:tc>
          <w:tcPr>
            <w:tcW w:w="630" w:type="dxa"/>
            <w:vAlign w:val="center"/>
          </w:tcPr>
          <w:p w:rsidR="00C637AD" w:rsidRDefault="00C637AD" w:rsidP="00C637AD">
            <w:pPr>
              <w:spacing w:before="80" w:after="80" w:line="276" w:lineRule="auto"/>
              <w:ind w:firstLine="0"/>
              <w:jc w:val="center"/>
            </w:pPr>
            <w:r>
              <w:t>11</w:t>
            </w:r>
          </w:p>
        </w:tc>
        <w:tc>
          <w:tcPr>
            <w:tcW w:w="4177" w:type="dxa"/>
          </w:tcPr>
          <w:p w:rsidR="00C637AD" w:rsidRDefault="00C637AD" w:rsidP="00932F09">
            <w:pPr>
              <w:spacing w:before="80" w:after="80" w:line="276" w:lineRule="auto"/>
              <w:ind w:firstLine="0"/>
            </w:pPr>
            <w:r>
              <w:t>Tiêu chí đánh giá</w:t>
            </w:r>
          </w:p>
        </w:tc>
        <w:tc>
          <w:tcPr>
            <w:tcW w:w="5363" w:type="dxa"/>
          </w:tcPr>
          <w:p w:rsidR="00C637AD" w:rsidRDefault="00C637AD" w:rsidP="00932F09">
            <w:pPr>
              <w:spacing w:before="80" w:after="80" w:line="276" w:lineRule="auto"/>
              <w:ind w:firstLine="0"/>
            </w:pPr>
          </w:p>
        </w:tc>
      </w:tr>
    </w:tbl>
    <w:p w:rsidR="00AB4C3F" w:rsidRPr="00676033" w:rsidRDefault="00676033" w:rsidP="00676033">
      <w:pPr>
        <w:spacing w:line="276" w:lineRule="auto"/>
        <w:ind w:left="4320" w:firstLine="0"/>
        <w:jc w:val="center"/>
        <w:rPr>
          <w:i/>
        </w:rPr>
      </w:pPr>
      <w:r w:rsidRPr="00676033">
        <w:rPr>
          <w:i/>
        </w:rPr>
        <w:t>Hà Nội, ngày</w:t>
      </w:r>
      <w:r w:rsidRPr="00932F09">
        <w:rPr>
          <w:i/>
          <w:sz w:val="18"/>
          <w:szCs w:val="18"/>
        </w:rPr>
        <w:t>…</w:t>
      </w:r>
      <w:r w:rsidR="00932F09">
        <w:rPr>
          <w:i/>
          <w:sz w:val="18"/>
          <w:szCs w:val="18"/>
        </w:rPr>
        <w:t>..</w:t>
      </w:r>
      <w:r w:rsidRPr="00932F09">
        <w:rPr>
          <w:i/>
          <w:sz w:val="18"/>
          <w:szCs w:val="18"/>
        </w:rPr>
        <w:t>…</w:t>
      </w:r>
      <w:r w:rsidRPr="00676033">
        <w:rPr>
          <w:i/>
        </w:rPr>
        <w:t>tháng</w:t>
      </w:r>
      <w:r w:rsidR="00932F09" w:rsidRPr="00932F09">
        <w:rPr>
          <w:i/>
          <w:sz w:val="18"/>
          <w:szCs w:val="18"/>
        </w:rPr>
        <w:t>…</w:t>
      </w:r>
      <w:r w:rsidR="00932F09">
        <w:rPr>
          <w:i/>
          <w:sz w:val="18"/>
          <w:szCs w:val="18"/>
        </w:rPr>
        <w:t>..</w:t>
      </w:r>
      <w:r w:rsidR="00932F09" w:rsidRPr="00932F09">
        <w:rPr>
          <w:i/>
          <w:sz w:val="18"/>
          <w:szCs w:val="18"/>
        </w:rPr>
        <w:t>…</w:t>
      </w:r>
      <w:r w:rsidRPr="00676033">
        <w:rPr>
          <w:i/>
        </w:rPr>
        <w:t>năm</w:t>
      </w:r>
      <w:r w:rsidR="00932F09">
        <w:rPr>
          <w:i/>
        </w:rPr>
        <w:t xml:space="preserve"> 20</w:t>
      </w:r>
      <w:r w:rsidR="00932F09" w:rsidRPr="00932F09">
        <w:rPr>
          <w:i/>
          <w:sz w:val="18"/>
          <w:szCs w:val="18"/>
        </w:rPr>
        <w:t>…</w:t>
      </w:r>
      <w:r w:rsidR="00932F09">
        <w:rPr>
          <w:i/>
          <w:sz w:val="18"/>
          <w:szCs w:val="18"/>
        </w:rPr>
        <w:t>..</w:t>
      </w:r>
      <w:r w:rsidR="00932F09" w:rsidRPr="00932F09">
        <w:rPr>
          <w:i/>
          <w:sz w:val="18"/>
          <w:szCs w:val="18"/>
        </w:rPr>
        <w:t>…</w:t>
      </w:r>
    </w:p>
    <w:p w:rsidR="00676033" w:rsidRPr="00676033" w:rsidRDefault="00676033" w:rsidP="00676033">
      <w:pPr>
        <w:spacing w:line="276" w:lineRule="auto"/>
        <w:ind w:left="4320" w:firstLine="0"/>
        <w:jc w:val="center"/>
        <w:rPr>
          <w:b/>
        </w:rPr>
      </w:pPr>
      <w:r w:rsidRPr="00676033">
        <w:rPr>
          <w:b/>
        </w:rPr>
        <w:t>TRƯỞNG</w:t>
      </w:r>
      <w:r w:rsidR="00C637AD">
        <w:rPr>
          <w:b/>
        </w:rPr>
        <w:t xml:space="preserve"> BỘ MÔN</w:t>
      </w:r>
    </w:p>
    <w:p w:rsidR="009026EA" w:rsidRPr="00BB36A3" w:rsidRDefault="00BB36A3" w:rsidP="00AB4C3F">
      <w:pPr>
        <w:spacing w:line="276" w:lineRule="auto"/>
        <w:ind w:firstLine="0"/>
      </w:pPr>
      <w:r>
        <w:t xml:space="preserve"> </w:t>
      </w:r>
    </w:p>
    <w:sectPr w:rsidR="009026EA" w:rsidRPr="00BB36A3" w:rsidSect="00DD11AB">
      <w:footerReference w:type="default" r:id="rId7"/>
      <w:pgSz w:w="11906" w:h="16838" w:code="9"/>
      <w:pgMar w:top="864" w:right="1296" w:bottom="720" w:left="144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32" w:rsidRDefault="00596532" w:rsidP="00E73AE9">
      <w:pPr>
        <w:spacing w:before="0" w:after="0" w:line="240" w:lineRule="auto"/>
      </w:pPr>
      <w:r>
        <w:separator/>
      </w:r>
    </w:p>
  </w:endnote>
  <w:endnote w:type="continuationSeparator" w:id="0">
    <w:p w:rsidR="00596532" w:rsidRDefault="00596532" w:rsidP="00E73A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26" w:rsidRDefault="0043465A" w:rsidP="00E73A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37A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32" w:rsidRDefault="00596532" w:rsidP="00E73AE9">
      <w:pPr>
        <w:spacing w:before="0" w:after="0" w:line="240" w:lineRule="auto"/>
      </w:pPr>
      <w:r>
        <w:separator/>
      </w:r>
    </w:p>
  </w:footnote>
  <w:footnote w:type="continuationSeparator" w:id="0">
    <w:p w:rsidR="00596532" w:rsidRDefault="00596532" w:rsidP="00E73A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5AC"/>
    <w:multiLevelType w:val="hybridMultilevel"/>
    <w:tmpl w:val="C08A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2F1"/>
    <w:multiLevelType w:val="hybridMultilevel"/>
    <w:tmpl w:val="877C41AA"/>
    <w:lvl w:ilvl="0" w:tplc="72FEF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949E5"/>
    <w:multiLevelType w:val="hybridMultilevel"/>
    <w:tmpl w:val="9320AFD2"/>
    <w:lvl w:ilvl="0" w:tplc="68841A4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4D3063F"/>
    <w:multiLevelType w:val="multilevel"/>
    <w:tmpl w:val="9EAA5AC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89D7A65"/>
    <w:multiLevelType w:val="hybridMultilevel"/>
    <w:tmpl w:val="15E67B66"/>
    <w:lvl w:ilvl="0" w:tplc="91B4438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DD40DC9"/>
    <w:multiLevelType w:val="hybridMultilevel"/>
    <w:tmpl w:val="27FAF3FC"/>
    <w:lvl w:ilvl="0" w:tplc="7EC253E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FBE4287"/>
    <w:multiLevelType w:val="hybridMultilevel"/>
    <w:tmpl w:val="4CF23756"/>
    <w:lvl w:ilvl="0" w:tplc="6116F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13"/>
    <w:rsid w:val="00003B04"/>
    <w:rsid w:val="0002055B"/>
    <w:rsid w:val="00040880"/>
    <w:rsid w:val="00057FCB"/>
    <w:rsid w:val="000C45A4"/>
    <w:rsid w:val="000D70B6"/>
    <w:rsid w:val="000D7928"/>
    <w:rsid w:val="00111B76"/>
    <w:rsid w:val="00114E83"/>
    <w:rsid w:val="0014377E"/>
    <w:rsid w:val="001520FE"/>
    <w:rsid w:val="00167426"/>
    <w:rsid w:val="00170410"/>
    <w:rsid w:val="00174DAE"/>
    <w:rsid w:val="001A4E74"/>
    <w:rsid w:val="001C2597"/>
    <w:rsid w:val="001D11B7"/>
    <w:rsid w:val="001D7AF2"/>
    <w:rsid w:val="001E66FD"/>
    <w:rsid w:val="002022A8"/>
    <w:rsid w:val="00217F9D"/>
    <w:rsid w:val="00227F68"/>
    <w:rsid w:val="00257026"/>
    <w:rsid w:val="00262BCE"/>
    <w:rsid w:val="002E2722"/>
    <w:rsid w:val="002F05F2"/>
    <w:rsid w:val="003132BC"/>
    <w:rsid w:val="00327222"/>
    <w:rsid w:val="00337BE3"/>
    <w:rsid w:val="00351A71"/>
    <w:rsid w:val="003C6ABA"/>
    <w:rsid w:val="00402D6A"/>
    <w:rsid w:val="004241EF"/>
    <w:rsid w:val="0043465A"/>
    <w:rsid w:val="004629BE"/>
    <w:rsid w:val="00472DD8"/>
    <w:rsid w:val="00485B8C"/>
    <w:rsid w:val="004A270A"/>
    <w:rsid w:val="004F203F"/>
    <w:rsid w:val="0052581E"/>
    <w:rsid w:val="00527840"/>
    <w:rsid w:val="00531664"/>
    <w:rsid w:val="00541F75"/>
    <w:rsid w:val="00547675"/>
    <w:rsid w:val="00566747"/>
    <w:rsid w:val="00596532"/>
    <w:rsid w:val="005B168E"/>
    <w:rsid w:val="005E26E8"/>
    <w:rsid w:val="006038FC"/>
    <w:rsid w:val="00634514"/>
    <w:rsid w:val="00645E3D"/>
    <w:rsid w:val="0067190F"/>
    <w:rsid w:val="00674F8A"/>
    <w:rsid w:val="00676033"/>
    <w:rsid w:val="006A35A2"/>
    <w:rsid w:val="006A5213"/>
    <w:rsid w:val="006E2951"/>
    <w:rsid w:val="00707FE0"/>
    <w:rsid w:val="00724E7A"/>
    <w:rsid w:val="0073406A"/>
    <w:rsid w:val="00773832"/>
    <w:rsid w:val="007753EF"/>
    <w:rsid w:val="00796132"/>
    <w:rsid w:val="008028B9"/>
    <w:rsid w:val="00810213"/>
    <w:rsid w:val="00836426"/>
    <w:rsid w:val="00895A41"/>
    <w:rsid w:val="008B0E68"/>
    <w:rsid w:val="008E0819"/>
    <w:rsid w:val="008E1AED"/>
    <w:rsid w:val="008E4896"/>
    <w:rsid w:val="008E4C07"/>
    <w:rsid w:val="00901048"/>
    <w:rsid w:val="009026EA"/>
    <w:rsid w:val="0091535F"/>
    <w:rsid w:val="009235CA"/>
    <w:rsid w:val="00932F09"/>
    <w:rsid w:val="00935B0B"/>
    <w:rsid w:val="00936964"/>
    <w:rsid w:val="00960810"/>
    <w:rsid w:val="00992244"/>
    <w:rsid w:val="009D5429"/>
    <w:rsid w:val="009E4CCC"/>
    <w:rsid w:val="00A065D9"/>
    <w:rsid w:val="00A22E82"/>
    <w:rsid w:val="00A40B7B"/>
    <w:rsid w:val="00A62F4B"/>
    <w:rsid w:val="00AB4C3F"/>
    <w:rsid w:val="00AC2D2A"/>
    <w:rsid w:val="00B25C90"/>
    <w:rsid w:val="00B26BAB"/>
    <w:rsid w:val="00B447FD"/>
    <w:rsid w:val="00B67B91"/>
    <w:rsid w:val="00BB25C1"/>
    <w:rsid w:val="00BB36A3"/>
    <w:rsid w:val="00BD39BE"/>
    <w:rsid w:val="00BD5382"/>
    <w:rsid w:val="00BE22BC"/>
    <w:rsid w:val="00BF7534"/>
    <w:rsid w:val="00C01FA9"/>
    <w:rsid w:val="00C637AD"/>
    <w:rsid w:val="00C755F3"/>
    <w:rsid w:val="00CA7848"/>
    <w:rsid w:val="00CB7F32"/>
    <w:rsid w:val="00CE35F1"/>
    <w:rsid w:val="00CF1914"/>
    <w:rsid w:val="00D24434"/>
    <w:rsid w:val="00D66F02"/>
    <w:rsid w:val="00D71A5F"/>
    <w:rsid w:val="00D726E7"/>
    <w:rsid w:val="00DB35A6"/>
    <w:rsid w:val="00DC5CB1"/>
    <w:rsid w:val="00DD11AB"/>
    <w:rsid w:val="00DD4861"/>
    <w:rsid w:val="00DE62A5"/>
    <w:rsid w:val="00DF1CF0"/>
    <w:rsid w:val="00E05F4E"/>
    <w:rsid w:val="00E2005B"/>
    <w:rsid w:val="00E73AE9"/>
    <w:rsid w:val="00E76E4F"/>
    <w:rsid w:val="00EA47F9"/>
    <w:rsid w:val="00EA5C2B"/>
    <w:rsid w:val="00EB1883"/>
    <w:rsid w:val="00ED3376"/>
    <w:rsid w:val="00EE355D"/>
    <w:rsid w:val="00EE6533"/>
    <w:rsid w:val="00F359FE"/>
    <w:rsid w:val="00F509EB"/>
    <w:rsid w:val="00F73348"/>
    <w:rsid w:val="00F93EB0"/>
    <w:rsid w:val="00F97DB7"/>
    <w:rsid w:val="00FA1F96"/>
    <w:rsid w:val="00FA4CBA"/>
    <w:rsid w:val="00FB3945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528BE2-5886-4ECD-AA4E-800B63C4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F0"/>
    <w:pPr>
      <w:spacing w:before="120" w:after="120" w:line="320" w:lineRule="exact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32722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0">
    <w:name w:val="Char Char Char Char Char Char Char"/>
    <w:autoRedefine/>
    <w:rsid w:val="00DF1CF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3C6ABA"/>
    <w:pPr>
      <w:ind w:left="720"/>
      <w:contextualSpacing/>
    </w:pPr>
  </w:style>
  <w:style w:type="paragraph" w:customStyle="1" w:styleId="Ninhn">
    <w:name w:val="Nơi nhận"/>
    <w:basedOn w:val="Normal"/>
    <w:qFormat/>
    <w:rsid w:val="003C6ABA"/>
    <w:pPr>
      <w:spacing w:before="0" w:after="0" w:line="240" w:lineRule="auto"/>
      <w:ind w:firstLine="0"/>
      <w:jc w:val="left"/>
    </w:pPr>
    <w:rPr>
      <w:b/>
      <w:i/>
      <w:sz w:val="24"/>
    </w:rPr>
  </w:style>
  <w:style w:type="paragraph" w:customStyle="1" w:styleId="Ninhn11">
    <w:name w:val="Nơi nhận 11"/>
    <w:basedOn w:val="Ninhn"/>
    <w:qFormat/>
    <w:rsid w:val="003C6ABA"/>
    <w:rPr>
      <w:b w:val="0"/>
      <w:i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E4F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634514"/>
    <w:pPr>
      <w:spacing w:after="0" w:line="240" w:lineRule="auto"/>
      <w:ind w:firstLine="0"/>
    </w:pPr>
    <w:rPr>
      <w:rFonts w:ascii=".VnTime" w:hAnsi=".VnTime"/>
      <w:szCs w:val="20"/>
    </w:rPr>
  </w:style>
  <w:style w:type="character" w:customStyle="1" w:styleId="BodyText2Char">
    <w:name w:val="Body Text 2 Char"/>
    <w:link w:val="BodyText2"/>
    <w:rsid w:val="00634514"/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CharCharCharCharCharCharChar1">
    <w:name w:val="Char Char Char Char Char Char Char"/>
    <w:autoRedefine/>
    <w:rsid w:val="001C259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1C2597"/>
    <w:pPr>
      <w:spacing w:before="0" w:after="0" w:line="240" w:lineRule="auto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C25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2E82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22E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3A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3AE9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3A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3AE9"/>
    <w:rPr>
      <w:rFonts w:ascii="Times New Roman" w:eastAsia="Times New Roman" w:hAnsi="Times New Roman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A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AN%20BAN%20MAU\C&#244;ng%20v&#259;n%20c&#7911;a%20Tr&#432;&#7901;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Công văn của Trường</Template>
  <TotalTime>33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Ha</dc:creator>
  <cp:lastModifiedBy>Ms. Hang</cp:lastModifiedBy>
  <cp:revision>5</cp:revision>
  <cp:lastPrinted>2022-04-05T08:13:00Z</cp:lastPrinted>
  <dcterms:created xsi:type="dcterms:W3CDTF">2022-03-14T09:00:00Z</dcterms:created>
  <dcterms:modified xsi:type="dcterms:W3CDTF">2022-04-05T08:16:00Z</dcterms:modified>
</cp:coreProperties>
</file>